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8A24" w14:textId="545BB06A" w:rsidR="00B62ACF" w:rsidRDefault="00B62ACF" w:rsidP="00B62ACF">
      <w:pPr>
        <w:pStyle w:val="Address"/>
        <w:jc w:val="center"/>
        <w:rPr>
          <w:b/>
        </w:rPr>
      </w:pPr>
      <w:r w:rsidRPr="00B62ACF">
        <w:rPr>
          <w:b/>
        </w:rPr>
        <w:t>CHANGE OF INFORMATION LETTER</w:t>
      </w:r>
    </w:p>
    <w:p w14:paraId="5C8BB869" w14:textId="372421E9" w:rsidR="00B64E2B" w:rsidRDefault="00B64E2B" w:rsidP="00B62ACF">
      <w:pPr>
        <w:pStyle w:val="Address"/>
        <w:jc w:val="center"/>
        <w:rPr>
          <w:b/>
        </w:rPr>
      </w:pPr>
    </w:p>
    <w:p w14:paraId="43F449AE" w14:textId="3E1F5DBB" w:rsidR="00B64E2B" w:rsidRPr="00B62ACF" w:rsidRDefault="00B64E2B" w:rsidP="00B64E2B">
      <w:pPr>
        <w:pStyle w:val="Address"/>
        <w:rPr>
          <w:b/>
        </w:rPr>
      </w:pPr>
      <w:r>
        <w:rPr>
          <w:b/>
        </w:rPr>
        <w:t>Date: ________________</w:t>
      </w:r>
    </w:p>
    <w:p w14:paraId="47185A66" w14:textId="77777777" w:rsidR="00B62ACF" w:rsidRDefault="00B62ACF" w:rsidP="00B36064">
      <w:pPr>
        <w:pStyle w:val="Address"/>
      </w:pPr>
    </w:p>
    <w:p w14:paraId="4B04E15F" w14:textId="11C07443" w:rsidR="00D27A70" w:rsidRDefault="00D27A70" w:rsidP="00B64E2B">
      <w:pPr>
        <w:pStyle w:val="Address"/>
      </w:pPr>
      <w:r>
        <w:t>Dear</w:t>
      </w:r>
      <w:r w:rsidR="00563917">
        <w:t xml:space="preserve"> </w:t>
      </w:r>
      <w:r w:rsidR="00B62ACF">
        <w:t>Asst. Treasurer:</w:t>
      </w:r>
    </w:p>
    <w:p w14:paraId="1546E7CF" w14:textId="62689190" w:rsidR="00B62ACF" w:rsidRDefault="00B62ACF" w:rsidP="00B62ACF">
      <w:r>
        <w:t>This letter is to inform you that I have a new (circle</w:t>
      </w:r>
      <w:r w:rsidR="0099021D">
        <w:t xml:space="preserve"> all that are correct</w:t>
      </w:r>
      <w:r>
        <w:t>: mailing address, email address, phone number). Please update your records to replace my previous one with the NEW information:</w:t>
      </w:r>
    </w:p>
    <w:p w14:paraId="13D263F7" w14:textId="70FC1D81" w:rsidR="00B64E2B" w:rsidRDefault="00B64E2B" w:rsidP="00B64E2B">
      <w:pPr>
        <w:pStyle w:val="Address"/>
        <w:spacing w:line="360" w:lineRule="auto"/>
      </w:pPr>
      <w:r>
        <w:t>Your Name: _______________________</w:t>
      </w:r>
      <w:r>
        <w:softHyphen/>
      </w:r>
      <w:r>
        <w:softHyphen/>
        <w:t>__________</w:t>
      </w:r>
    </w:p>
    <w:p w14:paraId="0951A9DD" w14:textId="67B1AD24" w:rsidR="00B64E2B" w:rsidRDefault="00B64E2B" w:rsidP="00B64E2B">
      <w:pPr>
        <w:pStyle w:val="Address"/>
        <w:spacing w:line="360" w:lineRule="auto"/>
      </w:pPr>
      <w:r>
        <w:t>Current Address: _____________________________</w:t>
      </w:r>
    </w:p>
    <w:p w14:paraId="148253C2" w14:textId="249541B7" w:rsidR="00B64E2B" w:rsidRDefault="00B64E2B" w:rsidP="00B64E2B">
      <w:pPr>
        <w:pStyle w:val="Address"/>
        <w:spacing w:line="360" w:lineRule="auto"/>
      </w:pPr>
      <w:r>
        <w:t>City, State, Zip Code: __________________________</w:t>
      </w:r>
    </w:p>
    <w:p w14:paraId="0D06DFCD" w14:textId="04BAEBC6" w:rsidR="00B64E2B" w:rsidRDefault="00B64E2B" w:rsidP="00B64E2B">
      <w:pPr>
        <w:pStyle w:val="Address"/>
        <w:spacing w:line="360" w:lineRule="auto"/>
      </w:pPr>
      <w:r>
        <w:t>Phone Number: _______________________________</w:t>
      </w:r>
    </w:p>
    <w:p w14:paraId="11F3B0EC" w14:textId="7D6EF188" w:rsidR="00B64E2B" w:rsidRDefault="00B64E2B" w:rsidP="00B64E2B">
      <w:pPr>
        <w:pStyle w:val="Address"/>
        <w:spacing w:line="360" w:lineRule="auto"/>
      </w:pPr>
      <w:r>
        <w:t>Email: _______________________________________</w:t>
      </w:r>
    </w:p>
    <w:p w14:paraId="2434F7D4" w14:textId="438CDA71" w:rsidR="00B64E2B" w:rsidRDefault="00B64E2B" w:rsidP="00B64E2B">
      <w:pPr>
        <w:pStyle w:val="Address"/>
      </w:pPr>
    </w:p>
    <w:p w14:paraId="0DA5047C" w14:textId="77777777" w:rsidR="00B64E2B" w:rsidRDefault="00B64E2B" w:rsidP="00B64E2B">
      <w:pPr>
        <w:pStyle w:val="Address"/>
      </w:pPr>
    </w:p>
    <w:p w14:paraId="65CBB1A6" w14:textId="0F9857AF" w:rsidR="00B64E2B" w:rsidRDefault="00B64E2B" w:rsidP="00B64E2B">
      <w:pPr>
        <w:pStyle w:val="Address"/>
      </w:pPr>
      <w:r>
        <w:t>Fill in this section with your new information</w:t>
      </w:r>
      <w:r w:rsidR="00CA2EC2">
        <w:t>:</w:t>
      </w:r>
    </w:p>
    <w:p w14:paraId="20E8CFE6" w14:textId="77777777" w:rsidR="00B64E2B" w:rsidRDefault="00B64E2B" w:rsidP="00B64E2B">
      <w:pPr>
        <w:pStyle w:val="Address"/>
      </w:pPr>
    </w:p>
    <w:p w14:paraId="73EDF70F" w14:textId="594C2C72" w:rsidR="00B64E2B" w:rsidRDefault="00B64E2B" w:rsidP="00B64E2B">
      <w:pPr>
        <w:pStyle w:val="Address"/>
        <w:spacing w:line="360" w:lineRule="auto"/>
      </w:pPr>
      <w:r>
        <w:t>New Name: ________________________________</w:t>
      </w:r>
    </w:p>
    <w:p w14:paraId="5A520840" w14:textId="24C543C8" w:rsidR="00B64E2B" w:rsidRDefault="00B64E2B" w:rsidP="00B64E2B">
      <w:pPr>
        <w:pStyle w:val="Address"/>
        <w:spacing w:line="360" w:lineRule="auto"/>
      </w:pPr>
      <w:r>
        <w:t>New Street Address: _________________________________</w:t>
      </w:r>
    </w:p>
    <w:p w14:paraId="6E4F1C52" w14:textId="3EB47189" w:rsidR="00B64E2B" w:rsidRDefault="00B64E2B" w:rsidP="00B64E2B">
      <w:pPr>
        <w:pStyle w:val="Address"/>
        <w:spacing w:line="360" w:lineRule="auto"/>
      </w:pPr>
      <w:r>
        <w:t>New City, State, Zip Code: ______________________________</w:t>
      </w:r>
    </w:p>
    <w:p w14:paraId="2B745CC7" w14:textId="1DC1C487" w:rsidR="00B64E2B" w:rsidRDefault="00B64E2B" w:rsidP="00B64E2B">
      <w:pPr>
        <w:pStyle w:val="Address"/>
        <w:spacing w:line="360" w:lineRule="auto"/>
      </w:pPr>
      <w:r>
        <w:t>New Phone Number: _______________________________________</w:t>
      </w:r>
    </w:p>
    <w:p w14:paraId="2D9D363A" w14:textId="4458FC09" w:rsidR="00B64E2B" w:rsidRDefault="00B64E2B" w:rsidP="00B64E2B">
      <w:pPr>
        <w:pStyle w:val="Address"/>
        <w:spacing w:line="360" w:lineRule="auto"/>
      </w:pPr>
      <w:r>
        <w:t>New Email: _____________________________________________</w:t>
      </w:r>
    </w:p>
    <w:p w14:paraId="24C9C002" w14:textId="6AD7E54A" w:rsidR="00FF4653" w:rsidRDefault="00FF4653" w:rsidP="00B64E2B">
      <w:pPr>
        <w:pStyle w:val="Address"/>
        <w:spacing w:line="360" w:lineRule="auto"/>
      </w:pPr>
    </w:p>
    <w:p w14:paraId="77843C8B" w14:textId="19BF53A4" w:rsidR="00FF4653" w:rsidRPr="00FF4653" w:rsidRDefault="00FF4653" w:rsidP="00B64E2B">
      <w:pPr>
        <w:pStyle w:val="Address"/>
        <w:spacing w:line="360" w:lineRule="auto"/>
        <w:rPr>
          <w:i/>
        </w:rPr>
      </w:pPr>
      <w:r w:rsidRPr="00FF4653">
        <w:rPr>
          <w:i/>
        </w:rPr>
        <w:t>Print this page and mail it to:</w:t>
      </w:r>
    </w:p>
    <w:sdt>
      <w:sdtPr>
        <w:rPr>
          <w:b/>
          <w:sz w:val="28"/>
          <w:szCs w:val="28"/>
        </w:rPr>
        <w:alias w:val="Enter your name:"/>
        <w:tag w:val="Enter your name:"/>
        <w:id w:val="1736631086"/>
        <w:placeholder>
          <w:docPart w:val="AB91F7A6460642AAADD412FB1F603C5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684ED677" w14:textId="300BA122" w:rsidR="00FF4653" w:rsidRPr="00FF4653" w:rsidRDefault="00785803" w:rsidP="00FF4653">
          <w:pPr>
            <w:pStyle w:val="Address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Membership, AARSPA</w:t>
          </w:r>
        </w:p>
      </w:sdtContent>
    </w:sdt>
    <w:p w14:paraId="16AFB1CC" w14:textId="03E331C2" w:rsidR="00B62ACF" w:rsidRPr="00FF4653" w:rsidRDefault="00785803" w:rsidP="00FF4653">
      <w:pPr>
        <w:pStyle w:val="Address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Enter street address:"/>
          <w:tag w:val="Enter street address:"/>
          <w:id w:val="1736631271"/>
          <w:placeholder>
            <w:docPart w:val="F4D8395C036C4AD5AF56ED81BB64F0F6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FF4653" w:rsidRPr="00FF4653">
            <w:rPr>
              <w:b/>
              <w:sz w:val="28"/>
              <w:szCs w:val="28"/>
            </w:rPr>
            <w:t>AARSPA</w:t>
          </w:r>
          <w:r w:rsidR="00FF4653" w:rsidRPr="00FF4653">
            <w:rPr>
              <w:b/>
              <w:sz w:val="28"/>
              <w:szCs w:val="28"/>
            </w:rPr>
            <w:br/>
            <w:t>2644 Riva Ro</w:t>
          </w:r>
          <w:r>
            <w:rPr>
              <w:b/>
              <w:sz w:val="28"/>
              <w:szCs w:val="28"/>
            </w:rPr>
            <w:t>a</w:t>
          </w:r>
          <w:r w:rsidR="00FF4653" w:rsidRPr="00FF4653">
            <w:rPr>
              <w:b/>
              <w:sz w:val="28"/>
              <w:szCs w:val="28"/>
            </w:rPr>
            <w:t>d</w:t>
          </w:r>
          <w:r w:rsidR="00FF4653" w:rsidRPr="00FF4653">
            <w:rPr>
              <w:b/>
              <w:sz w:val="28"/>
              <w:szCs w:val="28"/>
            </w:rPr>
            <w:br/>
            <w:t>Annapolis, MD 21401</w:t>
          </w:r>
          <w:r w:rsidR="00FF4653" w:rsidRPr="00FF4653">
            <w:rPr>
              <w:b/>
              <w:sz w:val="28"/>
              <w:szCs w:val="28"/>
            </w:rPr>
            <w:br/>
          </w:r>
        </w:sdtContent>
      </w:sdt>
    </w:p>
    <w:sectPr w:rsidR="00B62ACF" w:rsidRPr="00FF4653" w:rsidSect="00563917">
      <w:headerReference w:type="default" r:id="rId8"/>
      <w:headerReference w:type="first" r:id="rId9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9B65" w14:textId="77777777" w:rsidR="009B509E" w:rsidRDefault="009B509E">
      <w:r>
        <w:separator/>
      </w:r>
    </w:p>
  </w:endnote>
  <w:endnote w:type="continuationSeparator" w:id="0">
    <w:p w14:paraId="40B20641" w14:textId="77777777" w:rsidR="009B509E" w:rsidRDefault="009B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622B6" w14:textId="77777777" w:rsidR="009B509E" w:rsidRDefault="009B509E">
      <w:r>
        <w:separator/>
      </w:r>
    </w:p>
  </w:footnote>
  <w:footnote w:type="continuationSeparator" w:id="0">
    <w:p w14:paraId="5D49EB66" w14:textId="77777777" w:rsidR="009B509E" w:rsidRDefault="009B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328E" w14:textId="77777777" w:rsidR="00563917" w:rsidRPr="00563917" w:rsidRDefault="00785803" w:rsidP="00563917">
    <w:pPr>
      <w:pStyle w:val="Header"/>
    </w:pPr>
    <w:sdt>
      <w:sdtPr>
        <w:alias w:val="Recipient name:"/>
        <w:tag w:val="Recipient name:"/>
        <w:id w:val="1736631307"/>
        <w:placeholder>
          <w:docPart w:val="89F516C9B4A14C6E8BF0EB7A09D9512C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26054C" w:rsidRPr="00563917">
          <w:t>Recipient Name</w:t>
        </w:r>
      </w:sdtContent>
    </w:sdt>
  </w:p>
  <w:p w14:paraId="11FB24D7" w14:textId="15C04B9C" w:rsidR="00563917" w:rsidRPr="00563917" w:rsidRDefault="00785803" w:rsidP="00563917">
    <w:pPr>
      <w:pStyle w:val="Header"/>
    </w:pPr>
    <w:sdt>
      <w:sdtPr>
        <w:alias w:val="Date"/>
        <w:tag w:val="Date"/>
        <w:id w:val="1736631308"/>
        <w:placeholder>
          <w:docPart w:val="E10B508BA16644D187EB1E298672716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B64E2B">
          <w:t>Email: _____________________________________ Phone Number: _____________________</w:t>
        </w:r>
      </w:sdtContent>
    </w:sdt>
  </w:p>
  <w:p w14:paraId="6AC108DF" w14:textId="77777777" w:rsidR="002F341B" w:rsidRPr="00563917" w:rsidRDefault="002F341B" w:rsidP="00563917">
    <w:pPr>
      <w:pStyle w:val="Header"/>
    </w:pPr>
    <w:r w:rsidRPr="00563917">
      <w:t xml:space="preserve">Page </w:t>
    </w:r>
    <w:r w:rsidR="007B285A" w:rsidRPr="00563917">
      <w:rPr>
        <w:rStyle w:val="PageNumber"/>
      </w:rPr>
      <w:fldChar w:fldCharType="begin"/>
    </w:r>
    <w:r w:rsidRPr="00563917">
      <w:rPr>
        <w:rStyle w:val="PageNumber"/>
      </w:rPr>
      <w:instrText>PAGE</w:instrText>
    </w:r>
    <w:r w:rsidR="007B285A" w:rsidRPr="00563917">
      <w:rPr>
        <w:rStyle w:val="PageNumber"/>
      </w:rPr>
      <w:fldChar w:fldCharType="separate"/>
    </w:r>
    <w:r w:rsidR="00691B33">
      <w:rPr>
        <w:rStyle w:val="PageNumber"/>
        <w:noProof/>
      </w:rPr>
      <w:t>2</w:t>
    </w:r>
    <w:r w:rsidR="007B285A" w:rsidRPr="0056391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9143" w14:textId="1C314818" w:rsidR="00FF4653" w:rsidRDefault="00FF4653">
    <w:pPr>
      <w:pStyle w:val="Header"/>
    </w:pPr>
    <w:r>
      <w:rPr>
        <w:b/>
        <w:noProof/>
      </w:rPr>
      <w:drawing>
        <wp:inline distT="0" distB="0" distL="0" distR="0" wp14:anchorId="29A77D1D" wp14:editId="19779B74">
          <wp:extent cx="1183640" cy="915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RSPA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68" cy="94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4A4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E45E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32B5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AE0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54FF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32DF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4A6D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07F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C5D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DA64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CF"/>
    <w:rsid w:val="000B7DA8"/>
    <w:rsid w:val="000C649B"/>
    <w:rsid w:val="000F2F1D"/>
    <w:rsid w:val="00123217"/>
    <w:rsid w:val="0013733D"/>
    <w:rsid w:val="00165240"/>
    <w:rsid w:val="001B0EB0"/>
    <w:rsid w:val="001B5320"/>
    <w:rsid w:val="001C39C4"/>
    <w:rsid w:val="001C3B37"/>
    <w:rsid w:val="001D185A"/>
    <w:rsid w:val="001F3C18"/>
    <w:rsid w:val="00204EBD"/>
    <w:rsid w:val="0021430B"/>
    <w:rsid w:val="00255735"/>
    <w:rsid w:val="0026054C"/>
    <w:rsid w:val="00267CC0"/>
    <w:rsid w:val="00272AE7"/>
    <w:rsid w:val="002B2B9F"/>
    <w:rsid w:val="002E3FF7"/>
    <w:rsid w:val="002F341B"/>
    <w:rsid w:val="00324CD4"/>
    <w:rsid w:val="00333A3F"/>
    <w:rsid w:val="00374C22"/>
    <w:rsid w:val="003A65CF"/>
    <w:rsid w:val="003B1BF9"/>
    <w:rsid w:val="004029BF"/>
    <w:rsid w:val="00422D2C"/>
    <w:rsid w:val="00423831"/>
    <w:rsid w:val="00452DEA"/>
    <w:rsid w:val="004B5B67"/>
    <w:rsid w:val="00517A98"/>
    <w:rsid w:val="00530AAD"/>
    <w:rsid w:val="00540BD2"/>
    <w:rsid w:val="00563917"/>
    <w:rsid w:val="00575B10"/>
    <w:rsid w:val="005B2344"/>
    <w:rsid w:val="005F4F00"/>
    <w:rsid w:val="0061751D"/>
    <w:rsid w:val="006308D8"/>
    <w:rsid w:val="00643A94"/>
    <w:rsid w:val="00647534"/>
    <w:rsid w:val="00650B2F"/>
    <w:rsid w:val="00691B33"/>
    <w:rsid w:val="006F02C2"/>
    <w:rsid w:val="006F256E"/>
    <w:rsid w:val="007051FF"/>
    <w:rsid w:val="00726DA0"/>
    <w:rsid w:val="007334AD"/>
    <w:rsid w:val="007347D7"/>
    <w:rsid w:val="00744147"/>
    <w:rsid w:val="00744630"/>
    <w:rsid w:val="00767097"/>
    <w:rsid w:val="007834BF"/>
    <w:rsid w:val="00785803"/>
    <w:rsid w:val="007B285A"/>
    <w:rsid w:val="007C2960"/>
    <w:rsid w:val="007D03C5"/>
    <w:rsid w:val="007F303E"/>
    <w:rsid w:val="00850E3A"/>
    <w:rsid w:val="00852CDA"/>
    <w:rsid w:val="00876FF3"/>
    <w:rsid w:val="008B63F0"/>
    <w:rsid w:val="008C0A78"/>
    <w:rsid w:val="008F1753"/>
    <w:rsid w:val="00917604"/>
    <w:rsid w:val="00923160"/>
    <w:rsid w:val="009321DF"/>
    <w:rsid w:val="00956F81"/>
    <w:rsid w:val="00981E11"/>
    <w:rsid w:val="0099021D"/>
    <w:rsid w:val="009A462A"/>
    <w:rsid w:val="009B509E"/>
    <w:rsid w:val="009B55B8"/>
    <w:rsid w:val="009D0ED1"/>
    <w:rsid w:val="009E1724"/>
    <w:rsid w:val="009F2F6E"/>
    <w:rsid w:val="009F34DD"/>
    <w:rsid w:val="00A22AD4"/>
    <w:rsid w:val="00A46190"/>
    <w:rsid w:val="00AC75AF"/>
    <w:rsid w:val="00AE27A5"/>
    <w:rsid w:val="00B26817"/>
    <w:rsid w:val="00B36064"/>
    <w:rsid w:val="00B62ACF"/>
    <w:rsid w:val="00B64E2B"/>
    <w:rsid w:val="00B76823"/>
    <w:rsid w:val="00BD0BBB"/>
    <w:rsid w:val="00C833FF"/>
    <w:rsid w:val="00CA2EC2"/>
    <w:rsid w:val="00CA54B8"/>
    <w:rsid w:val="00CC2ADC"/>
    <w:rsid w:val="00CD3D66"/>
    <w:rsid w:val="00CE1F72"/>
    <w:rsid w:val="00CE2C65"/>
    <w:rsid w:val="00CF13D7"/>
    <w:rsid w:val="00D12684"/>
    <w:rsid w:val="00D27A70"/>
    <w:rsid w:val="00D52788"/>
    <w:rsid w:val="00DC4CAB"/>
    <w:rsid w:val="00DD1CDF"/>
    <w:rsid w:val="00EA5EAF"/>
    <w:rsid w:val="00ED09E7"/>
    <w:rsid w:val="00EF4B35"/>
    <w:rsid w:val="00F07C74"/>
    <w:rsid w:val="00F71F1C"/>
    <w:rsid w:val="00FD0588"/>
    <w:rsid w:val="00FD5F9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C23C19"/>
  <w15:docId w15:val="{5BE7D731-835F-422E-BEC2-1355FA6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604"/>
    <w:pPr>
      <w:spacing w:after="240" w:line="276" w:lineRule="auto"/>
    </w:pPr>
  </w:style>
  <w:style w:type="paragraph" w:styleId="Heading1">
    <w:name w:val="heading 1"/>
    <w:basedOn w:val="Normal"/>
    <w:next w:val="Normal"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5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5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55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55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55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55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55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55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563917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923160"/>
    <w:rPr>
      <w:color w:val="595959" w:themeColor="text1" w:themeTint="A6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customStyle="1" w:styleId="ccEnclosure">
    <w:name w:val="cc:/Enclosure"/>
    <w:basedOn w:val="Normal"/>
    <w:semiHidden/>
    <w:unhideWhenUsed/>
    <w:rsid w:val="00CF13D7"/>
    <w:pPr>
      <w:tabs>
        <w:tab w:val="left" w:pos="1440"/>
      </w:tabs>
      <w:spacing w:before="240"/>
      <w:ind w:left="1440" w:hanging="1440"/>
    </w:pPr>
  </w:style>
  <w:style w:type="paragraph" w:customStyle="1" w:styleId="OldNewAddress">
    <w:name w:val="Old/New Address"/>
    <w:basedOn w:val="Address"/>
    <w:qFormat/>
    <w:rsid w:val="001F3C18"/>
    <w:pPr>
      <w:spacing w:after="240"/>
      <w:contextualSpacing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22"/>
      <w:szCs w:val="16"/>
    </w:rPr>
  </w:style>
  <w:style w:type="paragraph" w:styleId="Header">
    <w:name w:val="header"/>
    <w:basedOn w:val="Normal"/>
    <w:rsid w:val="00563917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Bibliography">
    <w:name w:val="Bibliography"/>
    <w:basedOn w:val="Normal"/>
    <w:next w:val="Normal"/>
    <w:uiPriority w:val="37"/>
    <w:semiHidden/>
    <w:unhideWhenUsed/>
    <w:rsid w:val="009B55B8"/>
  </w:style>
  <w:style w:type="paragraph" w:styleId="BlockText">
    <w:name w:val="Block Text"/>
    <w:basedOn w:val="Normal"/>
    <w:semiHidden/>
    <w:unhideWhenUsed/>
    <w:rsid w:val="002E3FF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B55B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B55B8"/>
    <w:rPr>
      <w:rFonts w:asciiTheme="minorHAnsi" w:hAnsiTheme="minorHAnsi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9B55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B55B8"/>
    <w:rPr>
      <w:rFonts w:asciiTheme="minorHAnsi" w:hAnsiTheme="minorHAnsi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9B55B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B55B8"/>
    <w:rPr>
      <w:rFonts w:asciiTheme="minorHAnsi" w:hAnsiTheme="minorHAnsi"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B55B8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B55B8"/>
    <w:rPr>
      <w:rFonts w:asciiTheme="minorHAnsi" w:hAnsiTheme="minorHAns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9B55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B55B8"/>
    <w:rPr>
      <w:rFonts w:asciiTheme="minorHAnsi" w:hAnsiTheme="minorHAns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B55B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B55B8"/>
    <w:rPr>
      <w:rFonts w:asciiTheme="minorHAnsi" w:hAnsi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9B55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B55B8"/>
    <w:rPr>
      <w:rFonts w:asciiTheme="minorHAnsi" w:hAnsiTheme="minorHAns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9B55B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55B8"/>
    <w:rPr>
      <w:rFonts w:asciiTheme="minorHAnsi" w:hAnsiTheme="minorHAnsi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B55B8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B55B8"/>
    <w:pPr>
      <w:spacing w:after="200" w:line="240" w:lineRule="auto"/>
    </w:pPr>
    <w:rPr>
      <w:i/>
      <w:iCs/>
      <w:color w:val="1F497D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55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55B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55B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55B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55B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55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B55B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B55B8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5B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5B8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5B8"/>
    <w:rPr>
      <w:rFonts w:asciiTheme="minorHAnsi" w:hAnsiTheme="minorHAnsi"/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9B55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55B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55B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55B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55B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55B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B55B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9B55B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B55B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B55B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B55B8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semiHidden/>
    <w:unhideWhenUsed/>
    <w:qFormat/>
    <w:rsid w:val="009B55B8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B55B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B55B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55B8"/>
    <w:rPr>
      <w:rFonts w:asciiTheme="minorHAnsi" w:hAnsiTheme="minorHAnsi"/>
      <w:sz w:val="22"/>
    </w:rPr>
  </w:style>
  <w:style w:type="paragraph" w:styleId="EnvelopeAddress">
    <w:name w:val="envelope address"/>
    <w:basedOn w:val="Normal"/>
    <w:semiHidden/>
    <w:unhideWhenUsed/>
    <w:rsid w:val="009B55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9B55B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9B55B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B55B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B55B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55B8"/>
    <w:rPr>
      <w:rFonts w:asciiTheme="minorHAnsi" w:hAnsiTheme="minorHAnsi"/>
      <w:sz w:val="22"/>
    </w:rPr>
  </w:style>
  <w:style w:type="table" w:styleId="GridTable1Light">
    <w:name w:val="Grid Table 1 Light"/>
    <w:basedOn w:val="TableNormal"/>
    <w:uiPriority w:val="46"/>
    <w:rsid w:val="009B55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55B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55B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55B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55B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55B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55B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55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55B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55B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55B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55B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55B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55B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5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5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5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5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5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5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5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55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55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55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55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55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55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55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55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55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55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55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55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55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55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B55B8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9B55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B55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B55B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B55B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B55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B55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B55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B55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9B55B8"/>
  </w:style>
  <w:style w:type="paragraph" w:styleId="HTMLAddress">
    <w:name w:val="HTML Address"/>
    <w:basedOn w:val="Normal"/>
    <w:link w:val="HTMLAddressChar"/>
    <w:semiHidden/>
    <w:unhideWhenUsed/>
    <w:rsid w:val="009B55B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B55B8"/>
    <w:rPr>
      <w:rFonts w:asciiTheme="minorHAnsi" w:hAnsiTheme="minorHAnsi"/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9B55B8"/>
    <w:rPr>
      <w:i/>
      <w:iCs/>
    </w:rPr>
  </w:style>
  <w:style w:type="character" w:styleId="HTMLCode">
    <w:name w:val="HTML Code"/>
    <w:basedOn w:val="DefaultParagraphFont"/>
    <w:semiHidden/>
    <w:unhideWhenUsed/>
    <w:rsid w:val="009B55B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B55B8"/>
    <w:rPr>
      <w:i/>
      <w:iCs/>
    </w:rPr>
  </w:style>
  <w:style w:type="character" w:styleId="HTMLKeyboard">
    <w:name w:val="HTML Keyboard"/>
    <w:basedOn w:val="DefaultParagraphFont"/>
    <w:semiHidden/>
    <w:unhideWhenUsed/>
    <w:rsid w:val="009B55B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B55B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B55B8"/>
    <w:rPr>
      <w:rFonts w:ascii="Consolas" w:hAnsi="Consolas"/>
      <w:sz w:val="22"/>
    </w:rPr>
  </w:style>
  <w:style w:type="character" w:styleId="HTMLSample">
    <w:name w:val="HTML Sample"/>
    <w:basedOn w:val="DefaultParagraphFont"/>
    <w:semiHidden/>
    <w:unhideWhenUsed/>
    <w:rsid w:val="009B55B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B55B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B55B8"/>
    <w:rPr>
      <w:i/>
      <w:iCs/>
    </w:rPr>
  </w:style>
  <w:style w:type="character" w:styleId="Hyperlink">
    <w:name w:val="Hyperlink"/>
    <w:basedOn w:val="DefaultParagraphFont"/>
    <w:semiHidden/>
    <w:unhideWhenUsed/>
    <w:rsid w:val="009B55B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B55B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B55B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B55B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B55B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B55B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B55B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B55B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B55B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B55B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B55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316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E3F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3FF7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316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B55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B55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55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55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55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55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55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55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55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55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55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55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55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55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55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55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55B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55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55B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55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55B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B55B8"/>
  </w:style>
  <w:style w:type="paragraph" w:styleId="List">
    <w:name w:val="List"/>
    <w:basedOn w:val="Normal"/>
    <w:semiHidden/>
    <w:unhideWhenUsed/>
    <w:rsid w:val="009B55B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B55B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B55B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B55B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B55B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B55B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B55B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B55B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B55B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B55B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B55B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B55B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B55B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B55B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B55B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B55B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B55B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B55B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B55B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B55B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55B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55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55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55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55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55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55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55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55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55B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55B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55B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55B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55B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55B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55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55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55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55B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55B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55B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55B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55B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55B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55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55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55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55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55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55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55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55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55B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55B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55B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55B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55B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55B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B5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semiHidden/>
    <w:rsid w:val="009B55B8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9B55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55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55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55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55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55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55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5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5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5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5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5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5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55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55B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5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55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B55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55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55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55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55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55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5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B5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5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5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5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5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55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B55B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B5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9B55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55B8"/>
    <w:rPr>
      <w:rFonts w:asciiTheme="minorHAnsi" w:hAnsiTheme="minorHAnsi"/>
    </w:rPr>
  </w:style>
  <w:style w:type="paragraph" w:styleId="NormalWeb">
    <w:name w:val="Normal (Web)"/>
    <w:basedOn w:val="Normal"/>
    <w:semiHidden/>
    <w:unhideWhenUsed/>
    <w:rsid w:val="009B55B8"/>
  </w:style>
  <w:style w:type="paragraph" w:styleId="NormalIndent">
    <w:name w:val="Normal Indent"/>
    <w:basedOn w:val="Normal"/>
    <w:semiHidden/>
    <w:unhideWhenUsed/>
    <w:rsid w:val="009B55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B55B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B55B8"/>
    <w:rPr>
      <w:rFonts w:asciiTheme="minorHAnsi" w:hAnsiTheme="minorHAnsi"/>
      <w:sz w:val="24"/>
      <w:szCs w:val="24"/>
    </w:rPr>
  </w:style>
  <w:style w:type="table" w:styleId="PlainTable1">
    <w:name w:val="Plain Table 1"/>
    <w:basedOn w:val="TableNormal"/>
    <w:uiPriority w:val="41"/>
    <w:rsid w:val="009B55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55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55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55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55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B55B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B55B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B55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B55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9B55B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B55B8"/>
    <w:rPr>
      <w:rFonts w:asciiTheme="minorHAnsi" w:hAnsiTheme="minorHAnsi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9B55B8"/>
    <w:rPr>
      <w:u w:val="dotted"/>
    </w:rPr>
  </w:style>
  <w:style w:type="character" w:styleId="Strong">
    <w:name w:val="Strong"/>
    <w:basedOn w:val="DefaultParagraphFont"/>
    <w:semiHidden/>
    <w:unhideWhenUsed/>
    <w:rsid w:val="009B55B8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B55B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9B55B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55B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55B8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B55B8"/>
    <w:pPr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B55B8"/>
    <w:pPr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B55B8"/>
    <w:pPr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B55B8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B55B8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B55B8"/>
    <w:pPr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B55B8"/>
    <w:pPr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B55B8"/>
    <w:pPr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B55B8"/>
    <w:pPr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B55B8"/>
    <w:pPr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B55B8"/>
    <w:pPr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B55B8"/>
    <w:pPr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B55B8"/>
    <w:pPr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B55B8"/>
    <w:pPr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B55B8"/>
    <w:pPr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B55B8"/>
    <w:pPr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B55B8"/>
    <w:pPr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B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9B55B8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B55B8"/>
    <w:pPr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B55B8"/>
    <w:pPr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B55B8"/>
    <w:pPr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B55B8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B55B8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B55B8"/>
    <w:pPr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B55B8"/>
    <w:pPr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B55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B55B8"/>
    <w:pPr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B55B8"/>
    <w:pPr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B55B8"/>
    <w:pPr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B55B8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B55B8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B55B8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B55B8"/>
    <w:pPr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B55B8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B55B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B55B8"/>
    <w:pPr>
      <w:spacing w:after="0"/>
    </w:pPr>
  </w:style>
  <w:style w:type="table" w:styleId="TableProfessional">
    <w:name w:val="Table Professional"/>
    <w:basedOn w:val="TableNormal"/>
    <w:semiHidden/>
    <w:unhideWhenUsed/>
    <w:rsid w:val="009B55B8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B55B8"/>
    <w:pPr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B55B8"/>
    <w:pPr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B55B8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B55B8"/>
    <w:pPr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B55B8"/>
    <w:pPr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B55B8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B55B8"/>
    <w:pPr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B55B8"/>
    <w:pPr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B55B8"/>
    <w:pPr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B5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B5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B55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9B55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B55B8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9B55B8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9B55B8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9B55B8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9B55B8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9B55B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9B55B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9B55B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5B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16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\AppData\Roaming\Microsoft\Templates\Address%20change%20notification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F516C9B4A14C6E8BF0EB7A09D9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D924-0992-4CA1-B6FD-EBD1B9BADCCA}"/>
      </w:docPartPr>
      <w:docPartBody>
        <w:p w:rsidR="00CE6B33" w:rsidRDefault="006372CF">
          <w:pPr>
            <w:pStyle w:val="89F516C9B4A14C6E8BF0EB7A09D9512C"/>
          </w:pPr>
          <w:r>
            <w:t>New Address</w:t>
          </w:r>
        </w:p>
      </w:docPartBody>
    </w:docPart>
    <w:docPart>
      <w:docPartPr>
        <w:name w:val="E10B508BA16644D187EB1E298672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148A-F19D-43D0-8FD6-B584FFC9FE3A}"/>
      </w:docPartPr>
      <w:docPartBody>
        <w:p w:rsidR="00CE6B33" w:rsidRDefault="006372CF">
          <w:pPr>
            <w:pStyle w:val="E10B508BA16644D187EB1E2986727165"/>
          </w:pPr>
          <w:r>
            <w:t>City, ST ZIP Code</w:t>
          </w:r>
        </w:p>
      </w:docPartBody>
    </w:docPart>
    <w:docPart>
      <w:docPartPr>
        <w:name w:val="AB91F7A6460642AAADD412FB1F60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20FC-EEC1-4D58-AD5E-94FC8F52EADE}"/>
      </w:docPartPr>
      <w:docPartBody>
        <w:p w:rsidR="003503A0" w:rsidRDefault="00CE6B33" w:rsidP="00CE6B33">
          <w:pPr>
            <w:pStyle w:val="AB91F7A6460642AAADD412FB1F603C5A"/>
          </w:pPr>
          <w:r>
            <w:t>Your Name</w:t>
          </w:r>
        </w:p>
      </w:docPartBody>
    </w:docPart>
    <w:docPart>
      <w:docPartPr>
        <w:name w:val="F4D8395C036C4AD5AF56ED81BB64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41BA-12F1-45CF-9255-003808308049}"/>
      </w:docPartPr>
      <w:docPartBody>
        <w:p w:rsidR="003503A0" w:rsidRDefault="00CE6B33" w:rsidP="00CE6B33">
          <w:pPr>
            <w:pStyle w:val="F4D8395C036C4AD5AF56ED81BB64F0F6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0A"/>
    <w:rsid w:val="0001630A"/>
    <w:rsid w:val="003503A0"/>
    <w:rsid w:val="006372CF"/>
    <w:rsid w:val="00A67F7B"/>
    <w:rsid w:val="00C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85E660A0B4779BDA8D2EA105CC357">
    <w:name w:val="D8B85E660A0B4779BDA8D2EA105CC357"/>
  </w:style>
  <w:style w:type="paragraph" w:customStyle="1" w:styleId="3910102E7B284977B83705A2EFD9C19A">
    <w:name w:val="3910102E7B284977B83705A2EFD9C19A"/>
  </w:style>
  <w:style w:type="paragraph" w:customStyle="1" w:styleId="2EE07ABF7C4541539CA99DC1FFBAE4A9">
    <w:name w:val="2EE07ABF7C4541539CA99DC1FFBAE4A9"/>
  </w:style>
  <w:style w:type="paragraph" w:customStyle="1" w:styleId="9CE7972F784E482EA8D20D76C231E299">
    <w:name w:val="9CE7972F784E482EA8D20D76C231E299"/>
  </w:style>
  <w:style w:type="paragraph" w:customStyle="1" w:styleId="E70B7682D28D4637A90A703EFCAF3357">
    <w:name w:val="E70B7682D28D4637A90A703EFCAF3357"/>
  </w:style>
  <w:style w:type="paragraph" w:customStyle="1" w:styleId="0CE64EDA7BD74E0B84511061EBBD76EC">
    <w:name w:val="0CE64EDA7BD74E0B84511061EBBD76EC"/>
  </w:style>
  <w:style w:type="paragraph" w:customStyle="1" w:styleId="390191E41C2C4A72B3415EDB4665868F">
    <w:name w:val="390191E41C2C4A72B3415EDB4665868F"/>
  </w:style>
  <w:style w:type="paragraph" w:customStyle="1" w:styleId="B4BD754C820946559CA5C261F19A0A29">
    <w:name w:val="B4BD754C820946559CA5C261F19A0A29"/>
  </w:style>
  <w:style w:type="paragraph" w:customStyle="1" w:styleId="877D95097E9F4C74B58163D11C4FB7B5">
    <w:name w:val="877D95097E9F4C74B58163D11C4FB7B5"/>
  </w:style>
  <w:style w:type="paragraph" w:customStyle="1" w:styleId="58B5765040CF43D3B211E4B08C5DA234">
    <w:name w:val="58B5765040CF43D3B211E4B08C5DA234"/>
  </w:style>
  <w:style w:type="paragraph" w:customStyle="1" w:styleId="19269B9C297149B5897BF4D6E682A6E2">
    <w:name w:val="19269B9C297149B5897BF4D6E682A6E2"/>
  </w:style>
  <w:style w:type="paragraph" w:customStyle="1" w:styleId="07EFE3EBF65C4A32B7F431569D142B11">
    <w:name w:val="07EFE3EBF65C4A32B7F431569D142B11"/>
  </w:style>
  <w:style w:type="paragraph" w:customStyle="1" w:styleId="A92F58D7D39547E6862FBFFB6246E312">
    <w:name w:val="A92F58D7D39547E6862FBFFB6246E312"/>
  </w:style>
  <w:style w:type="paragraph" w:customStyle="1" w:styleId="15275ECF8B424B3F98490A441D68EBDE">
    <w:name w:val="15275ECF8B424B3F98490A441D68EBDE"/>
  </w:style>
  <w:style w:type="paragraph" w:customStyle="1" w:styleId="5C1EEEF4B7C049DAAACBDF5CC0819042">
    <w:name w:val="5C1EEEF4B7C049DAAACBDF5CC0819042"/>
  </w:style>
  <w:style w:type="paragraph" w:customStyle="1" w:styleId="4F4BF93AA9A54207B74A5BE327331A92">
    <w:name w:val="4F4BF93AA9A54207B74A5BE327331A92"/>
  </w:style>
  <w:style w:type="paragraph" w:customStyle="1" w:styleId="89F516C9B4A14C6E8BF0EB7A09D9512C">
    <w:name w:val="89F516C9B4A14C6E8BF0EB7A09D9512C"/>
  </w:style>
  <w:style w:type="paragraph" w:customStyle="1" w:styleId="E10B508BA16644D187EB1E2986727165">
    <w:name w:val="E10B508BA16644D187EB1E2986727165"/>
  </w:style>
  <w:style w:type="paragraph" w:customStyle="1" w:styleId="AFEE361E4ECE46428A7BCE72E4FEADC9">
    <w:name w:val="AFEE361E4ECE46428A7BCE72E4FEADC9"/>
  </w:style>
  <w:style w:type="paragraph" w:customStyle="1" w:styleId="9338B3B60D9047DF83AC53404238E361">
    <w:name w:val="9338B3B60D9047DF83AC53404238E361"/>
  </w:style>
  <w:style w:type="paragraph" w:customStyle="1" w:styleId="50AB4C85CACB4F1B8D3175E7A2EC4242">
    <w:name w:val="50AB4C85CACB4F1B8D3175E7A2EC4242"/>
  </w:style>
  <w:style w:type="paragraph" w:customStyle="1" w:styleId="9E35DA0D21294155B281946FA7D91A7F">
    <w:name w:val="9E35DA0D21294155B281946FA7D91A7F"/>
    <w:rsid w:val="0001630A"/>
  </w:style>
  <w:style w:type="paragraph" w:customStyle="1" w:styleId="0376ACEECB604146A4AF3B0318965D76">
    <w:name w:val="0376ACEECB604146A4AF3B0318965D76"/>
    <w:rsid w:val="0001630A"/>
  </w:style>
  <w:style w:type="paragraph" w:customStyle="1" w:styleId="38FDD79CE8A946DBB6C3C3F50A8F3403">
    <w:name w:val="38FDD79CE8A946DBB6C3C3F50A8F3403"/>
    <w:rsid w:val="0001630A"/>
  </w:style>
  <w:style w:type="paragraph" w:customStyle="1" w:styleId="88D3FFB050A64ECF8BE396A71EADC67C">
    <w:name w:val="88D3FFB050A64ECF8BE396A71EADC67C"/>
    <w:rsid w:val="00CE6B33"/>
  </w:style>
  <w:style w:type="paragraph" w:customStyle="1" w:styleId="AB91F7A6460642AAADD412FB1F603C5A">
    <w:name w:val="AB91F7A6460642AAADD412FB1F603C5A"/>
    <w:rsid w:val="00CE6B33"/>
  </w:style>
  <w:style w:type="paragraph" w:customStyle="1" w:styleId="F4D8395C036C4AD5AF56ED81BB64F0F6">
    <w:name w:val="F4D8395C036C4AD5AF56ED81BB64F0F6"/>
    <w:rsid w:val="00CE6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________________________________________</CompanyFax>
  <CompanyEmail>AARSPA
2644 Riva Road
Annapolis, MD 21401
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Address change notification letter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Membership, AARSPA</dc:subject>
  <dc:creator>Sharyn F</dc:creator>
  <cp:lastModifiedBy>William Brose</cp:lastModifiedBy>
  <cp:revision>5</cp:revision>
  <cp:lastPrinted>2002-01-25T00:21:00Z</cp:lastPrinted>
  <dcterms:created xsi:type="dcterms:W3CDTF">2018-06-11T14:14:00Z</dcterms:created>
  <dcterms:modified xsi:type="dcterms:W3CDTF">2019-08-02T12:36:00Z</dcterms:modified>
  <cp:category>Email: _____________________________________ Phone Number: _____________________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TC061060371033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